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59568D" w:rsidRDefault="00CD36CF" w:rsidP="00CC1F3B">
      <w:pPr>
        <w:pStyle w:val="TitlePageOrigin"/>
        <w:rPr>
          <w:color w:val="auto"/>
        </w:rPr>
      </w:pPr>
      <w:r w:rsidRPr="0059568D">
        <w:rPr>
          <w:color w:val="auto"/>
        </w:rPr>
        <w:t>WEST virginia legislature</w:t>
      </w:r>
    </w:p>
    <w:p w14:paraId="409B9B8E" w14:textId="72E7E79E" w:rsidR="00CD36CF" w:rsidRPr="0059568D" w:rsidRDefault="00CD36CF" w:rsidP="00CC1F3B">
      <w:pPr>
        <w:pStyle w:val="TitlePageSession"/>
        <w:rPr>
          <w:color w:val="auto"/>
        </w:rPr>
      </w:pPr>
      <w:r w:rsidRPr="0059568D">
        <w:rPr>
          <w:color w:val="auto"/>
        </w:rPr>
        <w:t>20</w:t>
      </w:r>
      <w:r w:rsidR="00CB1ADC" w:rsidRPr="0059568D">
        <w:rPr>
          <w:color w:val="auto"/>
        </w:rPr>
        <w:t>2</w:t>
      </w:r>
      <w:r w:rsidR="00B4371D" w:rsidRPr="0059568D">
        <w:rPr>
          <w:color w:val="auto"/>
        </w:rPr>
        <w:t>4</w:t>
      </w:r>
      <w:r w:rsidRPr="0059568D">
        <w:rPr>
          <w:color w:val="auto"/>
        </w:rPr>
        <w:t xml:space="preserve"> regular session</w:t>
      </w:r>
    </w:p>
    <w:p w14:paraId="2CAB5EE5" w14:textId="0BF815B5" w:rsidR="00CD36CF" w:rsidRPr="0059568D" w:rsidRDefault="00EF6550" w:rsidP="00CC1F3B">
      <w:pPr>
        <w:pStyle w:val="TitlePageBillPrefix"/>
        <w:rPr>
          <w:color w:val="auto"/>
        </w:rPr>
      </w:pPr>
      <w:sdt>
        <w:sdtPr>
          <w:rPr>
            <w:color w:val="auto"/>
          </w:rPr>
          <w:tag w:val="IntroDate"/>
          <w:id w:val="-1236936958"/>
          <w:placeholder>
            <w:docPart w:val="AA57D2CF8CB74317A2E1085F04D647C8"/>
          </w:placeholder>
          <w:text/>
        </w:sdtPr>
        <w:sdtEndPr/>
        <w:sdtContent>
          <w:r w:rsidR="00E52089" w:rsidRPr="0059568D">
            <w:rPr>
              <w:color w:val="auto"/>
            </w:rPr>
            <w:t>ENROLLED</w:t>
          </w:r>
        </w:sdtContent>
      </w:sdt>
    </w:p>
    <w:p w14:paraId="45643588" w14:textId="26BCA518" w:rsidR="00CD36CF" w:rsidRPr="0059568D" w:rsidRDefault="00EF6550"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C33434" w:rsidRPr="0059568D">
            <w:rPr>
              <w:color w:val="auto"/>
            </w:rPr>
            <w:t>House</w:t>
          </w:r>
        </w:sdtContent>
      </w:sdt>
      <w:r w:rsidR="00303684" w:rsidRPr="0059568D">
        <w:rPr>
          <w:color w:val="auto"/>
        </w:rPr>
        <w:t xml:space="preserve"> </w:t>
      </w:r>
      <w:r w:rsidR="00CD36CF" w:rsidRPr="0059568D">
        <w:rPr>
          <w:color w:val="auto"/>
        </w:rPr>
        <w:t xml:space="preserve">Bill </w:t>
      </w:r>
      <w:sdt>
        <w:sdtPr>
          <w:rPr>
            <w:color w:val="auto"/>
          </w:rPr>
          <w:tag w:val="BNum"/>
          <w:id w:val="1645317809"/>
          <w:lock w:val="sdtLocked"/>
          <w:placeholder>
            <w:docPart w:val="FB28D70C9D32415682B09E496B618A09"/>
          </w:placeholder>
          <w:text/>
        </w:sdtPr>
        <w:sdtEndPr/>
        <w:sdtContent>
          <w:r w:rsidR="000315D1" w:rsidRPr="0059568D">
            <w:rPr>
              <w:color w:val="auto"/>
            </w:rPr>
            <w:t>5006</w:t>
          </w:r>
        </w:sdtContent>
      </w:sdt>
    </w:p>
    <w:p w14:paraId="3066810B" w14:textId="5AC2AF5F" w:rsidR="00CD36CF" w:rsidRPr="0059568D" w:rsidRDefault="00CD36CF" w:rsidP="00CC1F3B">
      <w:pPr>
        <w:pStyle w:val="Sponsors"/>
        <w:rPr>
          <w:color w:val="auto"/>
        </w:rPr>
      </w:pPr>
      <w:r w:rsidRPr="0059568D">
        <w:rPr>
          <w:color w:val="auto"/>
        </w:rPr>
        <w:t xml:space="preserve">By </w:t>
      </w:r>
      <w:sdt>
        <w:sdtPr>
          <w:rPr>
            <w:color w:val="auto"/>
          </w:rPr>
          <w:tag w:val="Sponsors"/>
          <w:id w:val="1589585889"/>
          <w:placeholder>
            <w:docPart w:val="31295F076B7A4993BC48A1B742186A68"/>
          </w:placeholder>
          <w:text w:multiLine="1"/>
        </w:sdtPr>
        <w:sdtEndPr/>
        <w:sdtContent>
          <w:r w:rsidR="00662891" w:rsidRPr="0059568D">
            <w:rPr>
              <w:color w:val="auto"/>
            </w:rPr>
            <w:t>Delegate</w:t>
          </w:r>
          <w:r w:rsidR="004943A5" w:rsidRPr="0059568D">
            <w:rPr>
              <w:color w:val="auto"/>
            </w:rPr>
            <w:t>s</w:t>
          </w:r>
          <w:r w:rsidR="00662891" w:rsidRPr="0059568D">
            <w:rPr>
              <w:color w:val="auto"/>
            </w:rPr>
            <w:t xml:space="preserve"> Anderson</w:t>
          </w:r>
          <w:r w:rsidR="004943A5" w:rsidRPr="0059568D">
            <w:rPr>
              <w:color w:val="auto"/>
            </w:rPr>
            <w:t>, Zatezalo, Cooper, Heckert, Riley, Fehrenbacher, Barnhart, Hansen,</w:t>
          </w:r>
          <w:r w:rsidR="00E52089" w:rsidRPr="0059568D">
            <w:rPr>
              <w:color w:val="auto"/>
            </w:rPr>
            <w:t xml:space="preserve"> </w:t>
          </w:r>
          <w:r w:rsidR="004943A5" w:rsidRPr="0059568D">
            <w:rPr>
              <w:color w:val="auto"/>
            </w:rPr>
            <w:t>Young</w:t>
          </w:r>
          <w:r w:rsidR="00E52089" w:rsidRPr="0059568D">
            <w:rPr>
              <w:color w:val="auto"/>
            </w:rPr>
            <w:t>, Hott, and Williams</w:t>
          </w:r>
        </w:sdtContent>
      </w:sdt>
    </w:p>
    <w:p w14:paraId="2663AB4D" w14:textId="77777777" w:rsidR="00521707" w:rsidRDefault="00CD36CF" w:rsidP="00521707">
      <w:pPr>
        <w:pStyle w:val="References"/>
        <w:ind w:left="720" w:right="720"/>
        <w:rPr>
          <w:color w:val="auto"/>
        </w:rPr>
        <w:sectPr w:rsidR="00521707" w:rsidSect="00662891">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59568D">
        <w:rPr>
          <w:color w:val="auto"/>
        </w:rPr>
        <w:t>[</w:t>
      </w:r>
      <w:sdt>
        <w:sdtPr>
          <w:rPr>
            <w:color w:val="auto"/>
          </w:rPr>
          <w:tag w:val="References"/>
          <w:id w:val="-1043047873"/>
          <w:placeholder>
            <w:docPart w:val="DAD67053DD5D438BB8CD0170F3C3CFE9"/>
          </w:placeholder>
          <w:text w:multiLine="1"/>
        </w:sdtPr>
        <w:sdtEndPr/>
        <w:sdtContent>
          <w:r w:rsidR="00E52089" w:rsidRPr="0059568D">
            <w:rPr>
              <w:color w:val="auto"/>
            </w:rPr>
            <w:t>Passed February 19, 2024; in effect ninety days from passage.</w:t>
          </w:r>
        </w:sdtContent>
      </w:sdt>
      <w:r w:rsidRPr="0059568D">
        <w:rPr>
          <w:color w:val="auto"/>
        </w:rPr>
        <w:t>]</w:t>
      </w:r>
    </w:p>
    <w:p w14:paraId="12F69467" w14:textId="25D42718" w:rsidR="00857DC3" w:rsidRPr="0059568D" w:rsidRDefault="00857DC3" w:rsidP="00521707">
      <w:pPr>
        <w:pStyle w:val="References"/>
        <w:ind w:left="720" w:right="720"/>
        <w:rPr>
          <w:color w:val="auto"/>
        </w:rPr>
        <w:sectPr w:rsidR="00857DC3" w:rsidRPr="0059568D" w:rsidSect="00521707">
          <w:pgSz w:w="12240" w:h="15840" w:code="1"/>
          <w:pgMar w:top="1440" w:right="1440" w:bottom="1440" w:left="1440" w:header="720" w:footer="720" w:gutter="0"/>
          <w:lnNumType w:countBy="1" w:restart="newSection"/>
          <w:pgNumType w:start="0"/>
          <w:cols w:space="720"/>
          <w:titlePg/>
          <w:docGrid w:linePitch="360"/>
        </w:sectPr>
      </w:pPr>
    </w:p>
    <w:p w14:paraId="5E9B842C" w14:textId="27CF0D56" w:rsidR="00E52089" w:rsidRPr="0059568D" w:rsidRDefault="00E52089" w:rsidP="00521707">
      <w:pPr>
        <w:pStyle w:val="EnactingClause"/>
        <w:suppressLineNumbers w:val="0"/>
        <w:ind w:left="720" w:hanging="720"/>
        <w:jc w:val="both"/>
        <w:rPr>
          <w:i w:val="0"/>
          <w:color w:val="auto"/>
        </w:rPr>
      </w:pPr>
      <w:r w:rsidRPr="0059568D">
        <w:rPr>
          <w:i w:val="0"/>
          <w:color w:val="auto"/>
        </w:rPr>
        <w:lastRenderedPageBreak/>
        <w:t>AN ACT to amend and reenact §22-15A-2 and §22-15A-16 of the Code of West Virginia, 1931, as amended, relating to the administration of the A. James Manchin Rehabilitation Environmental Action Plan to eliminate antiquated recycling goals and to set new criteria for evaluating the State's success in achieving its recycling goals; defining new terms; providing certain exceptions; establishing reporting requirements for recycling establishments of certain defined recycled materials; establishing a required yearly reporting date; and providing for rule making.</w:t>
      </w:r>
    </w:p>
    <w:p w14:paraId="51B10552" w14:textId="4F21CBFD" w:rsidR="00585C64" w:rsidRPr="0059568D" w:rsidRDefault="00303684" w:rsidP="00521707">
      <w:pPr>
        <w:pStyle w:val="EnactingClause"/>
        <w:rPr>
          <w:color w:val="auto"/>
        </w:rPr>
      </w:pPr>
      <w:r w:rsidRPr="0059568D">
        <w:rPr>
          <w:color w:val="auto"/>
        </w:rPr>
        <w:t>Be it enacted by the Legislature of West Virginia:</w:t>
      </w:r>
    </w:p>
    <w:p w14:paraId="452A8638" w14:textId="77777777" w:rsidR="00662891" w:rsidRPr="0059568D" w:rsidRDefault="00585C64" w:rsidP="00521707">
      <w:pPr>
        <w:pStyle w:val="ArticleHeading"/>
        <w:widowControl/>
        <w:rPr>
          <w:color w:val="auto"/>
        </w:rPr>
        <w:sectPr w:rsidR="00662891" w:rsidRPr="0059568D" w:rsidSect="00521707">
          <w:headerReference w:type="default" r:id="rId15"/>
          <w:pgSz w:w="12240" w:h="15840" w:code="1"/>
          <w:pgMar w:top="1440" w:right="1440" w:bottom="1440" w:left="1440" w:header="720" w:footer="720" w:gutter="0"/>
          <w:lnNumType w:countBy="1" w:restart="continuous"/>
          <w:pgNumType w:start="1"/>
          <w:cols w:space="720"/>
          <w:docGrid w:linePitch="360"/>
        </w:sectPr>
      </w:pPr>
      <w:r w:rsidRPr="0059568D">
        <w:rPr>
          <w:color w:val="auto"/>
        </w:rPr>
        <w:t>ARTICLE 15A. THE A. JAMES MANCHIN REHABILITATION ENVIRONMENTAL ACTION PLAN.</w:t>
      </w:r>
    </w:p>
    <w:p w14:paraId="28ED41A8" w14:textId="77777777" w:rsidR="00662891" w:rsidRPr="0059568D" w:rsidRDefault="00585C64" w:rsidP="00521707">
      <w:pPr>
        <w:pStyle w:val="SectionHeading"/>
        <w:widowControl/>
        <w:rPr>
          <w:color w:val="auto"/>
        </w:rPr>
        <w:sectPr w:rsidR="00662891" w:rsidRPr="0059568D" w:rsidSect="00DF199D">
          <w:type w:val="continuous"/>
          <w:pgSz w:w="12240" w:h="15840" w:code="1"/>
          <w:pgMar w:top="1440" w:right="1440" w:bottom="1440" w:left="1440" w:header="720" w:footer="720" w:gutter="0"/>
          <w:lnNumType w:countBy="1" w:restart="newSection"/>
          <w:cols w:space="720"/>
          <w:titlePg/>
          <w:docGrid w:linePitch="360"/>
        </w:sectPr>
      </w:pPr>
      <w:r w:rsidRPr="0059568D">
        <w:rPr>
          <w:color w:val="auto"/>
        </w:rPr>
        <w:t xml:space="preserve">§22-15A-2. </w:t>
      </w:r>
      <w:r w:rsidRPr="0059568D">
        <w:rPr>
          <w:bCs/>
          <w:color w:val="auto"/>
        </w:rPr>
        <w:t>Definitions</w:t>
      </w:r>
      <w:r w:rsidRPr="0059568D">
        <w:rPr>
          <w:color w:val="auto"/>
        </w:rPr>
        <w:t>.</w:t>
      </w:r>
    </w:p>
    <w:p w14:paraId="2DA3FB73" w14:textId="77777777" w:rsidR="00585C64" w:rsidRPr="0059568D" w:rsidRDefault="00585C64" w:rsidP="00521707">
      <w:pPr>
        <w:pStyle w:val="SectionBody"/>
        <w:widowControl/>
        <w:rPr>
          <w:color w:val="auto"/>
        </w:rPr>
      </w:pPr>
      <w:r w:rsidRPr="0059568D">
        <w:rPr>
          <w:color w:val="auto"/>
        </w:rPr>
        <w:t>Unless the context clearly indicates a different meaning or defined elsewhere in this chapter, as used in this article:</w:t>
      </w:r>
    </w:p>
    <w:p w14:paraId="06F2235A" w14:textId="77777777" w:rsidR="00585C64" w:rsidRPr="0059568D" w:rsidRDefault="00585C64" w:rsidP="00521707">
      <w:pPr>
        <w:pStyle w:val="SectionBody"/>
        <w:widowControl/>
        <w:rPr>
          <w:color w:val="auto"/>
        </w:rPr>
      </w:pPr>
      <w:r w:rsidRPr="0059568D">
        <w:rPr>
          <w:color w:val="auto"/>
        </w:rPr>
        <w:t xml:space="preserve">(1) "Beneficial use" means the use or reuse of whole waste tires or tire derived material which are reused in constructing retaining walls, rebuilding highway shoulders and subbase, building highway crash attenuation barriers and other civil engineering applications, feed hopper or watering troughs for livestock, other agricultural uses approved by the Department of Environmental Protection, playground equipment, boat or truck dock construction, house or building construction, go-cart, motorbike or race track barriers, recapping, alternative daily cover or similar types of beneficial applications: </w:t>
      </w:r>
      <w:r w:rsidRPr="00521707">
        <w:rPr>
          <w:i/>
          <w:iCs/>
          <w:color w:val="auto"/>
        </w:rPr>
        <w:t>Provided</w:t>
      </w:r>
      <w:r w:rsidRPr="0059568D">
        <w:rPr>
          <w:color w:val="auto"/>
        </w:rPr>
        <w:t>, That waste tires may not be reused as fencing, as erosion control structures, along stream banks or river banks or reused in any manner where human health or the environment, as determined by the Secretary of the Department of Environmental Protection, is put at risk.</w:t>
      </w:r>
    </w:p>
    <w:p w14:paraId="1242EC7E" w14:textId="77777777" w:rsidR="00585C64" w:rsidRPr="0059568D" w:rsidRDefault="00585C64" w:rsidP="00521707">
      <w:pPr>
        <w:pStyle w:val="SectionBody"/>
        <w:widowControl/>
        <w:rPr>
          <w:color w:val="auto"/>
        </w:rPr>
      </w:pPr>
      <w:r w:rsidRPr="0059568D">
        <w:rPr>
          <w:color w:val="auto"/>
        </w:rPr>
        <w:t>(2) "Brand" means the name, symbol, logo, trademark, or other information that identifies a product rather than the components of the product.</w:t>
      </w:r>
    </w:p>
    <w:p w14:paraId="2C776B7A" w14:textId="77777777" w:rsidR="00585C64" w:rsidRPr="0059568D" w:rsidRDefault="00585C64" w:rsidP="00521707">
      <w:pPr>
        <w:pStyle w:val="SectionBody"/>
        <w:widowControl/>
        <w:rPr>
          <w:color w:val="auto"/>
        </w:rPr>
      </w:pPr>
      <w:r w:rsidRPr="0059568D">
        <w:rPr>
          <w:color w:val="auto"/>
        </w:rPr>
        <w:lastRenderedPageBreak/>
        <w:t xml:space="preserve">(3) "Collected for commercial purposes" means taking solid waste for disposal from any person for remuneration regardless of </w:t>
      </w:r>
      <w:proofErr w:type="gramStart"/>
      <w:r w:rsidRPr="0059568D">
        <w:rPr>
          <w:color w:val="auto"/>
        </w:rPr>
        <w:t>whether or not</w:t>
      </w:r>
      <w:proofErr w:type="gramEnd"/>
      <w:r w:rsidRPr="0059568D">
        <w:rPr>
          <w:color w:val="auto"/>
        </w:rPr>
        <w:t xml:space="preserve"> the person taking the solid waste is a common carrier by motor vehicle governed by article two, chapter twenty-four-a of this code.</w:t>
      </w:r>
    </w:p>
    <w:p w14:paraId="7C62E8A8" w14:textId="77777777" w:rsidR="00585C64" w:rsidRPr="0059568D" w:rsidRDefault="00585C64" w:rsidP="00521707">
      <w:pPr>
        <w:pStyle w:val="SectionBody"/>
        <w:widowControl/>
        <w:rPr>
          <w:color w:val="auto"/>
        </w:rPr>
      </w:pPr>
      <w:r w:rsidRPr="0059568D">
        <w:rPr>
          <w:color w:val="auto"/>
        </w:rPr>
        <w:t xml:space="preserve">(4) "Computer" means a desktop, personal </w:t>
      </w:r>
      <w:proofErr w:type="gramStart"/>
      <w:r w:rsidRPr="0059568D">
        <w:rPr>
          <w:color w:val="auto"/>
        </w:rPr>
        <w:t>computer</w:t>
      </w:r>
      <w:proofErr w:type="gramEnd"/>
      <w:r w:rsidRPr="0059568D">
        <w:rPr>
          <w:color w:val="auto"/>
        </w:rPr>
        <w:t xml:space="preserve"> or laptop computer, including the computer monitor. Computer does not include a personal digital assistant device, computer peripheral devices such as a mouse or other similar pointing device, a </w:t>
      </w:r>
      <w:proofErr w:type="gramStart"/>
      <w:r w:rsidRPr="0059568D">
        <w:rPr>
          <w:color w:val="auto"/>
        </w:rPr>
        <w:t>printer</w:t>
      </w:r>
      <w:proofErr w:type="gramEnd"/>
      <w:r w:rsidRPr="0059568D">
        <w:rPr>
          <w:color w:val="auto"/>
        </w:rPr>
        <w:t xml:space="preserve"> or a detachable keyboard.</w:t>
      </w:r>
    </w:p>
    <w:p w14:paraId="79845DDA" w14:textId="77777777" w:rsidR="00585C64" w:rsidRPr="0059568D" w:rsidRDefault="00585C64" w:rsidP="00521707">
      <w:pPr>
        <w:pStyle w:val="SectionBody"/>
        <w:widowControl/>
        <w:rPr>
          <w:color w:val="auto"/>
        </w:rPr>
      </w:pPr>
      <w:r w:rsidRPr="0059568D">
        <w:rPr>
          <w:color w:val="auto"/>
        </w:rPr>
        <w:t xml:space="preserve">(5) "Court" means any circuit, </w:t>
      </w:r>
      <w:proofErr w:type="gramStart"/>
      <w:r w:rsidRPr="0059568D">
        <w:rPr>
          <w:color w:val="auto"/>
        </w:rPr>
        <w:t>magistrate</w:t>
      </w:r>
      <w:proofErr w:type="gramEnd"/>
      <w:r w:rsidRPr="0059568D">
        <w:rPr>
          <w:color w:val="auto"/>
        </w:rPr>
        <w:t xml:space="preserve"> or municipal court.</w:t>
      </w:r>
    </w:p>
    <w:p w14:paraId="661178E4" w14:textId="77777777" w:rsidR="00585C64" w:rsidRPr="0059568D" w:rsidRDefault="00585C64" w:rsidP="00521707">
      <w:pPr>
        <w:pStyle w:val="SectionBody"/>
        <w:widowControl/>
        <w:rPr>
          <w:color w:val="auto"/>
        </w:rPr>
      </w:pPr>
      <w:r w:rsidRPr="0059568D">
        <w:rPr>
          <w:color w:val="auto"/>
        </w:rPr>
        <w:t xml:space="preserve">(6) "Covered electronic device" means a television, computer or video display device with a screen that is greater than four inches measured diagonally. "Covered electronic device" does not include a video display device that is part of a motor vehicle or that is contained within a household appliance or commercial, </w:t>
      </w:r>
      <w:proofErr w:type="gramStart"/>
      <w:r w:rsidRPr="0059568D">
        <w:rPr>
          <w:color w:val="auto"/>
        </w:rPr>
        <w:t>industrial</w:t>
      </w:r>
      <w:proofErr w:type="gramEnd"/>
      <w:r w:rsidRPr="0059568D">
        <w:rPr>
          <w:color w:val="auto"/>
        </w:rPr>
        <w:t xml:space="preserve"> or medical equipment.</w:t>
      </w:r>
    </w:p>
    <w:p w14:paraId="4757B70B" w14:textId="77777777" w:rsidR="00585C64" w:rsidRPr="0059568D" w:rsidRDefault="00585C64" w:rsidP="00521707">
      <w:pPr>
        <w:pStyle w:val="SectionBody"/>
        <w:widowControl/>
        <w:rPr>
          <w:color w:val="auto"/>
        </w:rPr>
      </w:pPr>
      <w:r w:rsidRPr="0059568D">
        <w:rPr>
          <w:color w:val="auto"/>
        </w:rPr>
        <w:t>(7) "Department" means the Department of Environmental Protection.</w:t>
      </w:r>
    </w:p>
    <w:p w14:paraId="0B15F046" w14:textId="77777777" w:rsidR="00585C64" w:rsidRPr="0059568D" w:rsidRDefault="00585C64" w:rsidP="00521707">
      <w:pPr>
        <w:pStyle w:val="SectionBody"/>
        <w:widowControl/>
        <w:rPr>
          <w:color w:val="auto"/>
        </w:rPr>
      </w:pPr>
      <w:r w:rsidRPr="0059568D">
        <w:rPr>
          <w:color w:val="auto"/>
        </w:rPr>
        <w:t xml:space="preserve">(8) "Litter" means all waste material, including, but not limited to, any garbage, refuse, trash, disposable package, container, can, bottle, paper, covered electronic devices, ashes, cigarette or cigar butt, carcass of any dead animal or any part thereof or any other offensive or unsightly matter, but not including the wastes of primary processes of mining, logging, sawmilling, </w:t>
      </w:r>
      <w:proofErr w:type="gramStart"/>
      <w:r w:rsidRPr="0059568D">
        <w:rPr>
          <w:color w:val="auto"/>
        </w:rPr>
        <w:t>farming</w:t>
      </w:r>
      <w:proofErr w:type="gramEnd"/>
      <w:r w:rsidRPr="0059568D">
        <w:rPr>
          <w:color w:val="auto"/>
        </w:rPr>
        <w:t xml:space="preserve"> or manufacturing.</w:t>
      </w:r>
    </w:p>
    <w:p w14:paraId="63AF67A6" w14:textId="77777777" w:rsidR="00585C64" w:rsidRPr="0059568D" w:rsidRDefault="00585C64" w:rsidP="00521707">
      <w:pPr>
        <w:pStyle w:val="SectionBody"/>
        <w:widowControl/>
        <w:rPr>
          <w:color w:val="auto"/>
        </w:rPr>
      </w:pPr>
      <w:r w:rsidRPr="0059568D">
        <w:rPr>
          <w:color w:val="auto"/>
        </w:rPr>
        <w:t>(9) "Litter receptacle" means those containers suitable for the depositing of litter at each respective public area designated by the secretary's rules promulgated pursuant to subsection (e), section three of this article.</w:t>
      </w:r>
    </w:p>
    <w:p w14:paraId="5B282A50" w14:textId="77777777" w:rsidR="00585C64" w:rsidRPr="0059568D" w:rsidRDefault="00585C64" w:rsidP="00521707">
      <w:pPr>
        <w:pStyle w:val="SectionBody"/>
        <w:widowControl/>
        <w:rPr>
          <w:color w:val="auto"/>
        </w:rPr>
      </w:pPr>
      <w:r w:rsidRPr="0059568D">
        <w:rPr>
          <w:color w:val="auto"/>
        </w:rPr>
        <w:t xml:space="preserve">(10) "Manufacturer" means a person that is the brand owner of a covered electronic device or television sold or offered for sale in this state by any means, including transactions conducted through retail sales outlets, </w:t>
      </w:r>
      <w:proofErr w:type="gramStart"/>
      <w:r w:rsidRPr="0059568D">
        <w:rPr>
          <w:color w:val="auto"/>
        </w:rPr>
        <w:t>catalogs</w:t>
      </w:r>
      <w:proofErr w:type="gramEnd"/>
      <w:r w:rsidRPr="0059568D">
        <w:rPr>
          <w:color w:val="auto"/>
        </w:rPr>
        <w:t xml:space="preserve"> or the Internet.</w:t>
      </w:r>
    </w:p>
    <w:p w14:paraId="2EEC2531" w14:textId="77777777" w:rsidR="00585C64" w:rsidRPr="0059568D" w:rsidRDefault="00585C64" w:rsidP="00521707">
      <w:pPr>
        <w:pStyle w:val="SectionBody"/>
        <w:widowControl/>
        <w:rPr>
          <w:color w:val="auto"/>
        </w:rPr>
      </w:pPr>
      <w:r w:rsidRPr="0059568D">
        <w:rPr>
          <w:color w:val="auto"/>
        </w:rPr>
        <w:t>(11) "Person" means a natural person, corporation, firm, partnership, association or society and the plural as well as the singular.</w:t>
      </w:r>
    </w:p>
    <w:p w14:paraId="345B9262" w14:textId="77777777" w:rsidR="00585C64" w:rsidRPr="0059568D" w:rsidRDefault="00585C64" w:rsidP="00521707">
      <w:pPr>
        <w:pStyle w:val="SectionBody"/>
        <w:widowControl/>
        <w:rPr>
          <w:color w:val="auto"/>
        </w:rPr>
      </w:pPr>
      <w:r w:rsidRPr="0059568D">
        <w:rPr>
          <w:color w:val="auto"/>
        </w:rPr>
        <w:lastRenderedPageBreak/>
        <w:t xml:space="preserve">(12) "Public area" means an area outside of a municipality, including public road and highway rights-of-way, parks and recreation areas owned or controlled by this state or any county of this state or an area held open for unrestricted access by the </w:t>
      </w:r>
      <w:proofErr w:type="gramStart"/>
      <w:r w:rsidRPr="0059568D">
        <w:rPr>
          <w:color w:val="auto"/>
        </w:rPr>
        <w:t>general public</w:t>
      </w:r>
      <w:proofErr w:type="gramEnd"/>
      <w:r w:rsidRPr="0059568D">
        <w:rPr>
          <w:color w:val="auto"/>
        </w:rPr>
        <w:t>.</w:t>
      </w:r>
    </w:p>
    <w:p w14:paraId="380B7B51" w14:textId="77777777" w:rsidR="00585C64" w:rsidRPr="0059568D" w:rsidRDefault="00585C64" w:rsidP="00521707">
      <w:pPr>
        <w:pStyle w:val="SectionBody"/>
        <w:widowControl/>
        <w:rPr>
          <w:color w:val="auto"/>
        </w:rPr>
      </w:pPr>
      <w:r w:rsidRPr="0059568D">
        <w:rPr>
          <w:color w:val="auto"/>
        </w:rPr>
        <w:t xml:space="preserve">(13) "Recyclable materials" means those materials that would otherwise become solid waste for disposal in a refuse disposal system and which may be collected, </w:t>
      </w:r>
      <w:proofErr w:type="gramStart"/>
      <w:r w:rsidRPr="0059568D">
        <w:rPr>
          <w:color w:val="auto"/>
        </w:rPr>
        <w:t>separated</w:t>
      </w:r>
      <w:proofErr w:type="gramEnd"/>
      <w:r w:rsidRPr="0059568D">
        <w:rPr>
          <w:color w:val="auto"/>
        </w:rPr>
        <w:t xml:space="preserve"> or processed and returned to the marketplace in the form of raw materials or products.</w:t>
      </w:r>
    </w:p>
    <w:p w14:paraId="5770AAA7" w14:textId="7155DFFC" w:rsidR="00DE41E7" w:rsidRPr="0059568D" w:rsidRDefault="00DE41E7" w:rsidP="00521707">
      <w:pPr>
        <w:pStyle w:val="SectionBody"/>
        <w:widowControl/>
        <w:rPr>
          <w:color w:val="auto"/>
        </w:rPr>
      </w:pPr>
      <w:r w:rsidRPr="0059568D">
        <w:rPr>
          <w:color w:val="auto"/>
        </w:rPr>
        <w:t xml:space="preserve">(14) </w:t>
      </w:r>
      <w:r w:rsidR="00662891" w:rsidRPr="0059568D">
        <w:rPr>
          <w:color w:val="auto"/>
        </w:rPr>
        <w:t>"</w:t>
      </w:r>
      <w:r w:rsidRPr="0059568D">
        <w:rPr>
          <w:color w:val="auto"/>
        </w:rPr>
        <w:t>Recycling</w:t>
      </w:r>
      <w:r w:rsidR="00662891" w:rsidRPr="0059568D">
        <w:rPr>
          <w:color w:val="auto"/>
        </w:rPr>
        <w:t>"</w:t>
      </w:r>
      <w:r w:rsidRPr="0059568D">
        <w:rPr>
          <w:color w:val="auto"/>
        </w:rPr>
        <w:t xml:space="preserve"> means any action or process such as collecting, separating, baling, and/or shipping of recyclable materials for the purpose of reuse or conversion into raw materials or new products.</w:t>
      </w:r>
    </w:p>
    <w:p w14:paraId="18DEE97B" w14:textId="110B1F4F" w:rsidR="00DE41E7" w:rsidRPr="0059568D" w:rsidRDefault="00DE41E7" w:rsidP="00521707">
      <w:pPr>
        <w:pStyle w:val="SectionBody"/>
        <w:widowControl/>
        <w:rPr>
          <w:color w:val="auto"/>
        </w:rPr>
      </w:pPr>
      <w:r w:rsidRPr="0059568D">
        <w:rPr>
          <w:color w:val="auto"/>
        </w:rPr>
        <w:t xml:space="preserve">(15) </w:t>
      </w:r>
      <w:r w:rsidR="00662891" w:rsidRPr="0059568D">
        <w:rPr>
          <w:color w:val="auto"/>
        </w:rPr>
        <w:t>"</w:t>
      </w:r>
      <w:r w:rsidRPr="0059568D">
        <w:rPr>
          <w:color w:val="auto"/>
        </w:rPr>
        <w:t>Recycling establishment</w:t>
      </w:r>
      <w:r w:rsidR="00662891" w:rsidRPr="0059568D">
        <w:rPr>
          <w:color w:val="auto"/>
        </w:rPr>
        <w:t>"</w:t>
      </w:r>
      <w:r w:rsidRPr="0059568D">
        <w:rPr>
          <w:color w:val="auto"/>
        </w:rPr>
        <w:t xml:space="preserve"> means an in-state establishment engaged in recycling of, or brokering of, reportable recyclable materials. Recycling establishment does not include any of the following:</w:t>
      </w:r>
    </w:p>
    <w:p w14:paraId="3AAFE2BC" w14:textId="2653AF28" w:rsidR="00DE41E7" w:rsidRPr="0059568D" w:rsidRDefault="00DE41E7" w:rsidP="00521707">
      <w:pPr>
        <w:pStyle w:val="SectionBody"/>
        <w:widowControl/>
        <w:rPr>
          <w:color w:val="auto"/>
        </w:rPr>
      </w:pPr>
      <w:r w:rsidRPr="0059568D">
        <w:rPr>
          <w:color w:val="auto"/>
        </w:rPr>
        <w:t>(a) A retail establishment that bales cardboard packaging or collects other materials, for off-site shipment;</w:t>
      </w:r>
    </w:p>
    <w:p w14:paraId="089A11FA" w14:textId="3DDCDF1A" w:rsidR="00DE41E7" w:rsidRPr="0059568D" w:rsidRDefault="00DE41E7" w:rsidP="00521707">
      <w:pPr>
        <w:pStyle w:val="SectionBody"/>
        <w:widowControl/>
        <w:rPr>
          <w:color w:val="auto"/>
        </w:rPr>
      </w:pPr>
      <w:r w:rsidRPr="0059568D">
        <w:rPr>
          <w:color w:val="auto"/>
        </w:rPr>
        <w:t>(b) An end user of reportable recyclable materials such as a paper mill, steel mill, foundry, or die caster that converts the reportable recyclable materials into new products or raw materials for conversion into new products; or</w:t>
      </w:r>
    </w:p>
    <w:p w14:paraId="19B068D5" w14:textId="77777777" w:rsidR="00DE41E7" w:rsidRPr="0059568D" w:rsidRDefault="00DE41E7" w:rsidP="00521707">
      <w:pPr>
        <w:pStyle w:val="SectionBody"/>
        <w:widowControl/>
        <w:rPr>
          <w:color w:val="auto"/>
        </w:rPr>
      </w:pPr>
      <w:r w:rsidRPr="0059568D">
        <w:rPr>
          <w:color w:val="auto"/>
        </w:rPr>
        <w:t>(c) A recycling establishment that sends all reportable recyclable materials to another in-state recycling establishment.</w:t>
      </w:r>
    </w:p>
    <w:p w14:paraId="1FB27205" w14:textId="744B0706" w:rsidR="00DE41E7" w:rsidRPr="0059568D" w:rsidRDefault="00DE41E7" w:rsidP="00521707">
      <w:pPr>
        <w:pStyle w:val="SectionBody"/>
        <w:widowControl/>
        <w:rPr>
          <w:color w:val="auto"/>
        </w:rPr>
      </w:pPr>
      <w:r w:rsidRPr="0059568D">
        <w:rPr>
          <w:color w:val="auto"/>
        </w:rPr>
        <w:t xml:space="preserve">(16) </w:t>
      </w:r>
      <w:r w:rsidR="00662891" w:rsidRPr="0059568D">
        <w:rPr>
          <w:color w:val="auto"/>
        </w:rPr>
        <w:t>"</w:t>
      </w:r>
      <w:r w:rsidRPr="0059568D">
        <w:rPr>
          <w:color w:val="auto"/>
        </w:rPr>
        <w:t>Reportable recyclable material</w:t>
      </w:r>
      <w:r w:rsidR="00662891" w:rsidRPr="0059568D">
        <w:rPr>
          <w:color w:val="auto"/>
        </w:rPr>
        <w:t>"</w:t>
      </w:r>
      <w:r w:rsidRPr="0059568D">
        <w:rPr>
          <w:color w:val="auto"/>
        </w:rPr>
        <w:t xml:space="preserve"> means materials which are separated from household and/or commercial waste and delivered to an establishment for recycling including, but not limited to, the following:</w:t>
      </w:r>
    </w:p>
    <w:p w14:paraId="1BCCFDF7" w14:textId="62ED3A6A" w:rsidR="00DE41E7" w:rsidRPr="0059568D" w:rsidRDefault="00DE41E7" w:rsidP="00521707">
      <w:pPr>
        <w:pStyle w:val="SectionBody"/>
        <w:widowControl/>
        <w:rPr>
          <w:color w:val="auto"/>
        </w:rPr>
      </w:pPr>
      <w:r w:rsidRPr="0059568D">
        <w:rPr>
          <w:color w:val="auto"/>
        </w:rPr>
        <w:t>(a) Paper and paper products;</w:t>
      </w:r>
    </w:p>
    <w:p w14:paraId="22379F89" w14:textId="52EF199C" w:rsidR="00DE41E7" w:rsidRPr="0059568D" w:rsidRDefault="00DE41E7" w:rsidP="00521707">
      <w:pPr>
        <w:pStyle w:val="SectionBody"/>
        <w:widowControl/>
        <w:rPr>
          <w:color w:val="auto"/>
        </w:rPr>
      </w:pPr>
      <w:r w:rsidRPr="0059568D">
        <w:rPr>
          <w:color w:val="auto"/>
        </w:rPr>
        <w:t>(b) Plastics and plastic products;</w:t>
      </w:r>
    </w:p>
    <w:p w14:paraId="4AF00417" w14:textId="58817E6E" w:rsidR="00DE41E7" w:rsidRPr="0059568D" w:rsidRDefault="00DE41E7" w:rsidP="00521707">
      <w:pPr>
        <w:pStyle w:val="SectionBody"/>
        <w:widowControl/>
        <w:rPr>
          <w:color w:val="auto"/>
        </w:rPr>
      </w:pPr>
      <w:r w:rsidRPr="0059568D">
        <w:rPr>
          <w:color w:val="auto"/>
        </w:rPr>
        <w:t>(c) Glass;</w:t>
      </w:r>
    </w:p>
    <w:p w14:paraId="74D9BE78" w14:textId="2427C6EE" w:rsidR="00DE41E7" w:rsidRPr="0059568D" w:rsidRDefault="00DE41E7" w:rsidP="00521707">
      <w:pPr>
        <w:pStyle w:val="SectionBody"/>
        <w:widowControl/>
        <w:rPr>
          <w:color w:val="auto"/>
        </w:rPr>
      </w:pPr>
      <w:r w:rsidRPr="0059568D">
        <w:rPr>
          <w:color w:val="auto"/>
        </w:rPr>
        <w:t>(d) Electronics;</w:t>
      </w:r>
    </w:p>
    <w:p w14:paraId="606CF2CF" w14:textId="48D03FE3" w:rsidR="00DE41E7" w:rsidRPr="0059568D" w:rsidRDefault="00DE41E7" w:rsidP="00521707">
      <w:pPr>
        <w:pStyle w:val="SectionBody"/>
        <w:widowControl/>
        <w:rPr>
          <w:color w:val="auto"/>
        </w:rPr>
      </w:pPr>
      <w:r w:rsidRPr="0059568D">
        <w:rPr>
          <w:color w:val="auto"/>
        </w:rPr>
        <w:lastRenderedPageBreak/>
        <w:t>(e) Ferrous metals;</w:t>
      </w:r>
    </w:p>
    <w:p w14:paraId="4EABDAB9" w14:textId="024CDA31" w:rsidR="00DE41E7" w:rsidRPr="0059568D" w:rsidRDefault="00DE41E7" w:rsidP="00521707">
      <w:pPr>
        <w:pStyle w:val="SectionBody"/>
        <w:widowControl/>
        <w:rPr>
          <w:color w:val="auto"/>
        </w:rPr>
      </w:pPr>
      <w:r w:rsidRPr="0059568D">
        <w:rPr>
          <w:color w:val="auto"/>
        </w:rPr>
        <w:t>(f) Non-ferrous metals;</w:t>
      </w:r>
    </w:p>
    <w:p w14:paraId="31F2B7C9" w14:textId="30C30CC7" w:rsidR="00DE41E7" w:rsidRPr="0059568D" w:rsidRDefault="00DE41E7" w:rsidP="00521707">
      <w:pPr>
        <w:pStyle w:val="SectionBody"/>
        <w:widowControl/>
        <w:rPr>
          <w:color w:val="auto"/>
        </w:rPr>
      </w:pPr>
      <w:r w:rsidRPr="0059568D">
        <w:rPr>
          <w:color w:val="auto"/>
        </w:rPr>
        <w:t>(g) Textiles; or</w:t>
      </w:r>
    </w:p>
    <w:p w14:paraId="004787DA" w14:textId="77777777" w:rsidR="00DE41E7" w:rsidRPr="0059568D" w:rsidRDefault="00DE41E7" w:rsidP="00521707">
      <w:pPr>
        <w:pStyle w:val="SectionBody"/>
        <w:widowControl/>
        <w:rPr>
          <w:color w:val="auto"/>
        </w:rPr>
      </w:pPr>
      <w:r w:rsidRPr="0059568D">
        <w:rPr>
          <w:color w:val="auto"/>
        </w:rPr>
        <w:t>(h) Single stream recyclable materials that include any combination of the materials listed above.</w:t>
      </w:r>
    </w:p>
    <w:p w14:paraId="4A2FE8A6" w14:textId="5EEDF000" w:rsidR="00DE41E7" w:rsidRPr="0059568D" w:rsidRDefault="00662891" w:rsidP="00521707">
      <w:pPr>
        <w:pStyle w:val="SectionBody"/>
        <w:widowControl/>
        <w:rPr>
          <w:color w:val="auto"/>
        </w:rPr>
      </w:pPr>
      <w:r w:rsidRPr="0059568D">
        <w:rPr>
          <w:color w:val="auto"/>
        </w:rPr>
        <w:t>"</w:t>
      </w:r>
      <w:r w:rsidR="00DE41E7" w:rsidRPr="0059568D">
        <w:rPr>
          <w:color w:val="auto"/>
        </w:rPr>
        <w:t>Reportable recyclable material</w:t>
      </w:r>
      <w:r w:rsidRPr="0059568D">
        <w:rPr>
          <w:color w:val="auto"/>
        </w:rPr>
        <w:t>"</w:t>
      </w:r>
      <w:r w:rsidR="00DE41E7" w:rsidRPr="0059568D">
        <w:rPr>
          <w:color w:val="auto"/>
        </w:rPr>
        <w:t xml:space="preserve"> does not include any of the following:</w:t>
      </w:r>
    </w:p>
    <w:p w14:paraId="2AFD00F2" w14:textId="7FF35705" w:rsidR="00DE41E7" w:rsidRPr="0059568D" w:rsidRDefault="00DE41E7" w:rsidP="00521707">
      <w:pPr>
        <w:pStyle w:val="SectionBody"/>
        <w:widowControl/>
        <w:rPr>
          <w:color w:val="auto"/>
        </w:rPr>
      </w:pPr>
      <w:r w:rsidRPr="0059568D">
        <w:rPr>
          <w:color w:val="auto"/>
        </w:rPr>
        <w:t>(</w:t>
      </w:r>
      <w:proofErr w:type="spellStart"/>
      <w:r w:rsidRPr="0059568D">
        <w:rPr>
          <w:color w:val="auto"/>
        </w:rPr>
        <w:t>i</w:t>
      </w:r>
      <w:proofErr w:type="spellEnd"/>
      <w:r w:rsidRPr="0059568D">
        <w:rPr>
          <w:color w:val="auto"/>
        </w:rPr>
        <w:t>) Materials that are directed to or received by a person subject to §61-3-49</w:t>
      </w:r>
      <w:r w:rsidR="002174FB" w:rsidRPr="0059568D">
        <w:rPr>
          <w:color w:val="auto"/>
        </w:rPr>
        <w:t xml:space="preserve"> of this code</w:t>
      </w:r>
      <w:r w:rsidRPr="0059568D">
        <w:rPr>
          <w:color w:val="auto"/>
        </w:rPr>
        <w:t>; or</w:t>
      </w:r>
    </w:p>
    <w:p w14:paraId="169A3B3A" w14:textId="00F176B7" w:rsidR="00DE41E7" w:rsidRPr="0059568D" w:rsidRDefault="00DE41E7" w:rsidP="00521707">
      <w:pPr>
        <w:pStyle w:val="SectionBody"/>
        <w:widowControl/>
        <w:rPr>
          <w:color w:val="auto"/>
        </w:rPr>
      </w:pPr>
      <w:r w:rsidRPr="0059568D">
        <w:rPr>
          <w:color w:val="auto"/>
        </w:rPr>
        <w:t>(j) Materials generated from the shredding or dismantling of motor vehicles or parts from motor vehicles.</w:t>
      </w:r>
    </w:p>
    <w:p w14:paraId="2B86915E" w14:textId="4C43496A" w:rsidR="00585C64" w:rsidRPr="0059568D" w:rsidRDefault="00DE41E7" w:rsidP="00521707">
      <w:pPr>
        <w:pStyle w:val="SectionBody"/>
        <w:widowControl/>
        <w:rPr>
          <w:color w:val="auto"/>
        </w:rPr>
      </w:pPr>
      <w:r w:rsidRPr="0059568D">
        <w:rPr>
          <w:color w:val="auto"/>
        </w:rPr>
        <w:t>(1</w:t>
      </w:r>
      <w:r w:rsidR="00B90083" w:rsidRPr="0059568D">
        <w:rPr>
          <w:color w:val="auto"/>
        </w:rPr>
        <w:t>7</w:t>
      </w:r>
      <w:r w:rsidRPr="0059568D">
        <w:rPr>
          <w:color w:val="auto"/>
        </w:rPr>
        <w:t>)</w:t>
      </w:r>
      <w:r w:rsidR="00585C64" w:rsidRPr="0059568D">
        <w:rPr>
          <w:color w:val="auto"/>
        </w:rPr>
        <w:t xml:space="preserve"> "Remediate or remediation" means to remove all litter, solid waste and tires located above grade at a site: </w:t>
      </w:r>
      <w:r w:rsidR="00585C64" w:rsidRPr="00521707">
        <w:rPr>
          <w:i/>
          <w:iCs/>
          <w:color w:val="auto"/>
        </w:rPr>
        <w:t>Provided</w:t>
      </w:r>
      <w:r w:rsidR="00585C64" w:rsidRPr="0059568D">
        <w:rPr>
          <w:color w:val="auto"/>
        </w:rPr>
        <w:t xml:space="preserve">, </w:t>
      </w:r>
      <w:proofErr w:type="gramStart"/>
      <w:r w:rsidR="00585C64" w:rsidRPr="0059568D">
        <w:rPr>
          <w:color w:val="auto"/>
        </w:rPr>
        <w:t>That</w:t>
      </w:r>
      <w:proofErr w:type="gramEnd"/>
      <w:r w:rsidR="00585C64" w:rsidRPr="0059568D">
        <w:rPr>
          <w:color w:val="auto"/>
        </w:rPr>
        <w:t xml:space="preserve"> remediation does not include </w:t>
      </w:r>
      <w:proofErr w:type="spellStart"/>
      <w:r w:rsidR="00585C64" w:rsidRPr="0059568D">
        <w:rPr>
          <w:color w:val="auto"/>
        </w:rPr>
        <w:t>clean up</w:t>
      </w:r>
      <w:proofErr w:type="spellEnd"/>
      <w:r w:rsidR="00585C64" w:rsidRPr="0059568D">
        <w:rPr>
          <w:color w:val="auto"/>
        </w:rPr>
        <w:t xml:space="preserve"> of hazardous waste.</w:t>
      </w:r>
    </w:p>
    <w:p w14:paraId="64838CCD" w14:textId="4C644B3D" w:rsidR="00585C64" w:rsidRPr="0059568D" w:rsidRDefault="00DE41E7" w:rsidP="00521707">
      <w:pPr>
        <w:pStyle w:val="SectionBody"/>
        <w:widowControl/>
        <w:rPr>
          <w:color w:val="auto"/>
        </w:rPr>
      </w:pPr>
      <w:r w:rsidRPr="0059568D">
        <w:rPr>
          <w:color w:val="auto"/>
        </w:rPr>
        <w:t>(1</w:t>
      </w:r>
      <w:r w:rsidR="00B90083" w:rsidRPr="0059568D">
        <w:rPr>
          <w:color w:val="auto"/>
        </w:rPr>
        <w:t>8</w:t>
      </w:r>
      <w:r w:rsidRPr="0059568D">
        <w:rPr>
          <w:color w:val="auto"/>
        </w:rPr>
        <w:t>)</w:t>
      </w:r>
      <w:r w:rsidR="00585C64" w:rsidRPr="0059568D">
        <w:rPr>
          <w:color w:val="auto"/>
        </w:rPr>
        <w:t xml:space="preserve"> "Television" means any telecommunication system device that can receive moving pictures and sound broadcast over a distance and includes a television tuner or a video display device peripheral to a computer in which the display contains a television tuner.</w:t>
      </w:r>
    </w:p>
    <w:p w14:paraId="25BD8385" w14:textId="3EA733EF" w:rsidR="00585C64" w:rsidRPr="0059568D" w:rsidRDefault="00DE41E7" w:rsidP="00521707">
      <w:pPr>
        <w:pStyle w:val="SectionBody"/>
        <w:widowControl/>
        <w:rPr>
          <w:color w:val="auto"/>
        </w:rPr>
      </w:pPr>
      <w:r w:rsidRPr="0059568D">
        <w:rPr>
          <w:color w:val="auto"/>
        </w:rPr>
        <w:t>(1</w:t>
      </w:r>
      <w:r w:rsidR="00B90083" w:rsidRPr="0059568D">
        <w:rPr>
          <w:color w:val="auto"/>
        </w:rPr>
        <w:t>9</w:t>
      </w:r>
      <w:r w:rsidRPr="0059568D">
        <w:rPr>
          <w:color w:val="auto"/>
        </w:rPr>
        <w:t>)</w:t>
      </w:r>
      <w:r w:rsidR="00585C64" w:rsidRPr="0059568D">
        <w:rPr>
          <w:color w:val="auto"/>
        </w:rPr>
        <w:t xml:space="preserve"> "Secretary" means the Secretary of the Department of Environmental Protection.</w:t>
      </w:r>
    </w:p>
    <w:p w14:paraId="726B4022" w14:textId="2F802A52" w:rsidR="00585C64" w:rsidRPr="0059568D" w:rsidRDefault="00DE41E7" w:rsidP="00521707">
      <w:pPr>
        <w:pStyle w:val="SectionBody"/>
        <w:widowControl/>
        <w:rPr>
          <w:color w:val="auto"/>
        </w:rPr>
      </w:pPr>
      <w:r w:rsidRPr="0059568D">
        <w:rPr>
          <w:color w:val="auto"/>
        </w:rPr>
        <w:t>(</w:t>
      </w:r>
      <w:r w:rsidR="00B90083" w:rsidRPr="0059568D">
        <w:rPr>
          <w:color w:val="auto"/>
        </w:rPr>
        <w:t>20</w:t>
      </w:r>
      <w:r w:rsidRPr="0059568D">
        <w:rPr>
          <w:color w:val="auto"/>
        </w:rPr>
        <w:t>)</w:t>
      </w:r>
      <w:r w:rsidR="00585C64" w:rsidRPr="0059568D">
        <w:rPr>
          <w:color w:val="auto"/>
        </w:rPr>
        <w:t xml:space="preserve"> "Video display device" means an electronic device with an output surface that displays or </w:t>
      </w:r>
      <w:proofErr w:type="gramStart"/>
      <w:r w:rsidR="00585C64" w:rsidRPr="0059568D">
        <w:rPr>
          <w:color w:val="auto"/>
        </w:rPr>
        <w:t>is capable of displaying</w:t>
      </w:r>
      <w:proofErr w:type="gramEnd"/>
      <w:r w:rsidR="00585C64" w:rsidRPr="0059568D">
        <w:rPr>
          <w:color w:val="auto"/>
        </w:rPr>
        <w:t xml:space="preserve"> moving graphical images or visual representations of image sequences or pictures that show a number of quickly changing images on a screen to create the illusion of motion. Video display device includes a device that is an integral part of the display and cannot easily be removed from the display by the consumer and that produces the moving image on the screen. A "video display device" may use a cathode-ray tube (CRT), liquid crystal display (LCD), gas plasma, digital light processing, other image-projection </w:t>
      </w:r>
      <w:proofErr w:type="gramStart"/>
      <w:r w:rsidR="00585C64" w:rsidRPr="0059568D">
        <w:rPr>
          <w:color w:val="auto"/>
        </w:rPr>
        <w:t>technology</w:t>
      </w:r>
      <w:proofErr w:type="gramEnd"/>
      <w:r w:rsidR="00585C64" w:rsidRPr="0059568D">
        <w:rPr>
          <w:color w:val="auto"/>
        </w:rPr>
        <w:t xml:space="preserve"> or imaging display technologies.</w:t>
      </w:r>
    </w:p>
    <w:p w14:paraId="178848BF" w14:textId="62E4651A" w:rsidR="00585C64" w:rsidRPr="0059568D" w:rsidRDefault="00DE41E7" w:rsidP="00521707">
      <w:pPr>
        <w:pStyle w:val="SectionBody"/>
        <w:widowControl/>
        <w:rPr>
          <w:color w:val="auto"/>
        </w:rPr>
      </w:pPr>
      <w:r w:rsidRPr="0059568D">
        <w:rPr>
          <w:color w:val="auto"/>
        </w:rPr>
        <w:t xml:space="preserve"> (</w:t>
      </w:r>
      <w:r w:rsidR="00B90083" w:rsidRPr="0059568D">
        <w:rPr>
          <w:color w:val="auto"/>
        </w:rPr>
        <w:t>21</w:t>
      </w:r>
      <w:r w:rsidRPr="0059568D">
        <w:rPr>
          <w:color w:val="auto"/>
        </w:rPr>
        <w:t>)</w:t>
      </w:r>
      <w:r w:rsidR="00585C64" w:rsidRPr="0059568D">
        <w:rPr>
          <w:color w:val="auto"/>
        </w:rPr>
        <w:t xml:space="preserve"> "Waste tire" means any continuous solid or pneumatic rubber covering designed to encircle the wheel of a vehicle but which has been discarded, abandoned or is no longer suitable </w:t>
      </w:r>
      <w:r w:rsidR="00585C64" w:rsidRPr="0059568D">
        <w:rPr>
          <w:color w:val="auto"/>
        </w:rPr>
        <w:lastRenderedPageBreak/>
        <w:t xml:space="preserve">for its original, intended purpose nor suitable for recapping, or other beneficial use because of wear, </w:t>
      </w:r>
      <w:proofErr w:type="gramStart"/>
      <w:r w:rsidR="00585C64" w:rsidRPr="0059568D">
        <w:rPr>
          <w:color w:val="auto"/>
        </w:rPr>
        <w:t>damage</w:t>
      </w:r>
      <w:proofErr w:type="gramEnd"/>
      <w:r w:rsidR="00585C64" w:rsidRPr="0059568D">
        <w:rPr>
          <w:color w:val="auto"/>
        </w:rPr>
        <w:t xml:space="preserve"> or defect. A tire is no longer considered to be suitable for its original intended purpose when it fails to meet the minimum requirements to pass a West Virginia motor vehicle safety inspection. Used tires located at a commercial recapping facility or tire dealer for the purpose of being reused or recapped are not waste tires.</w:t>
      </w:r>
    </w:p>
    <w:p w14:paraId="625B8C8B" w14:textId="6F078410" w:rsidR="00585C64" w:rsidRPr="0059568D" w:rsidRDefault="00DE41E7" w:rsidP="00521707">
      <w:pPr>
        <w:pStyle w:val="SectionBody"/>
        <w:widowControl/>
        <w:rPr>
          <w:color w:val="auto"/>
        </w:rPr>
      </w:pPr>
      <w:r w:rsidRPr="0059568D">
        <w:rPr>
          <w:color w:val="auto"/>
        </w:rPr>
        <w:t xml:space="preserve"> (2</w:t>
      </w:r>
      <w:r w:rsidR="009147CE" w:rsidRPr="0059568D">
        <w:rPr>
          <w:color w:val="auto"/>
        </w:rPr>
        <w:t>2</w:t>
      </w:r>
      <w:r w:rsidRPr="0059568D">
        <w:rPr>
          <w:color w:val="auto"/>
        </w:rPr>
        <w:t xml:space="preserve">) </w:t>
      </w:r>
      <w:r w:rsidR="00585C64" w:rsidRPr="0059568D">
        <w:rPr>
          <w:color w:val="auto"/>
        </w:rPr>
        <w:t xml:space="preserve">"Waste tire </w:t>
      </w:r>
      <w:proofErr w:type="spellStart"/>
      <w:r w:rsidR="00585C64" w:rsidRPr="0059568D">
        <w:rPr>
          <w:color w:val="auto"/>
        </w:rPr>
        <w:t>monofill</w:t>
      </w:r>
      <w:proofErr w:type="spellEnd"/>
      <w:r w:rsidR="00585C64" w:rsidRPr="0059568D">
        <w:rPr>
          <w:color w:val="auto"/>
        </w:rPr>
        <w:t xml:space="preserve"> or </w:t>
      </w:r>
      <w:proofErr w:type="spellStart"/>
      <w:r w:rsidR="00585C64" w:rsidRPr="0059568D">
        <w:rPr>
          <w:color w:val="auto"/>
        </w:rPr>
        <w:t>monofill</w:t>
      </w:r>
      <w:proofErr w:type="spellEnd"/>
      <w:r w:rsidR="00585C64" w:rsidRPr="0059568D">
        <w:rPr>
          <w:color w:val="auto"/>
        </w:rPr>
        <w:t xml:space="preserve">" means an approved solid waste facility where no solid waste except waste tires </w:t>
      </w:r>
      <w:proofErr w:type="gramStart"/>
      <w:r w:rsidR="00585C64" w:rsidRPr="0059568D">
        <w:rPr>
          <w:color w:val="auto"/>
        </w:rPr>
        <w:t>are</w:t>
      </w:r>
      <w:proofErr w:type="gramEnd"/>
      <w:r w:rsidR="00585C64" w:rsidRPr="0059568D">
        <w:rPr>
          <w:color w:val="auto"/>
        </w:rPr>
        <w:t xml:space="preserve"> placed for the purpose of long term storage for eventual retrieval for marketing purposes.</w:t>
      </w:r>
    </w:p>
    <w:p w14:paraId="6D2BA36F" w14:textId="0E62500D" w:rsidR="00585C64" w:rsidRPr="0059568D" w:rsidRDefault="00DE41E7" w:rsidP="00521707">
      <w:pPr>
        <w:pStyle w:val="SectionBody"/>
        <w:widowControl/>
        <w:rPr>
          <w:color w:val="auto"/>
        </w:rPr>
      </w:pPr>
      <w:r w:rsidRPr="0059568D">
        <w:rPr>
          <w:color w:val="auto"/>
        </w:rPr>
        <w:t xml:space="preserve"> (2</w:t>
      </w:r>
      <w:r w:rsidR="009147CE" w:rsidRPr="0059568D">
        <w:rPr>
          <w:color w:val="auto"/>
        </w:rPr>
        <w:t>3</w:t>
      </w:r>
      <w:r w:rsidRPr="0059568D">
        <w:rPr>
          <w:color w:val="auto"/>
        </w:rPr>
        <w:t xml:space="preserve">) </w:t>
      </w:r>
      <w:r w:rsidR="00585C64" w:rsidRPr="0059568D">
        <w:rPr>
          <w:color w:val="auto"/>
        </w:rPr>
        <w:t xml:space="preserve">"Waste tire processing facility" means a solid waste facility or manufacturer that accepts waste tires generated by sources other than the owner or operator of the facility for processing by such means as cryogenics, pyrolysis, </w:t>
      </w:r>
      <w:proofErr w:type="spellStart"/>
      <w:r w:rsidR="00585C64" w:rsidRPr="0059568D">
        <w:rPr>
          <w:color w:val="auto"/>
        </w:rPr>
        <w:t>pyroprossing</w:t>
      </w:r>
      <w:proofErr w:type="spellEnd"/>
      <w:r w:rsidR="00585C64" w:rsidRPr="0059568D">
        <w:rPr>
          <w:color w:val="auto"/>
        </w:rPr>
        <w:t xml:space="preserve"> cutting, splitting, shredding, quartering, grinding or otherwise breaking down waste tires for the purposes of disposal, reuse, recycling and/or marketing.</w:t>
      </w:r>
    </w:p>
    <w:p w14:paraId="3E29CB97" w14:textId="6CA5CE79" w:rsidR="00585C64" w:rsidRPr="0059568D" w:rsidRDefault="00DE41E7" w:rsidP="00521707">
      <w:pPr>
        <w:pStyle w:val="SectionBody"/>
        <w:widowControl/>
        <w:rPr>
          <w:color w:val="auto"/>
        </w:rPr>
      </w:pPr>
      <w:r w:rsidRPr="0059568D">
        <w:rPr>
          <w:color w:val="auto"/>
        </w:rPr>
        <w:t>(2</w:t>
      </w:r>
      <w:r w:rsidR="009147CE" w:rsidRPr="0059568D">
        <w:rPr>
          <w:color w:val="auto"/>
        </w:rPr>
        <w:t>4</w:t>
      </w:r>
      <w:r w:rsidRPr="0059568D">
        <w:rPr>
          <w:color w:val="auto"/>
        </w:rPr>
        <w:t>)</w:t>
      </w:r>
      <w:r w:rsidR="00585C64" w:rsidRPr="0059568D">
        <w:rPr>
          <w:color w:val="auto"/>
        </w:rPr>
        <w:t xml:space="preserve"> "Waters of the state" means generally, without limitation, natural or artificial lakes, rivers, streams, creeks, branches, brooks, ponds, impounding reservoirs, springs, wells, </w:t>
      </w:r>
      <w:proofErr w:type="gramStart"/>
      <w:r w:rsidR="00585C64" w:rsidRPr="0059568D">
        <w:rPr>
          <w:color w:val="auto"/>
        </w:rPr>
        <w:t>watercourses</w:t>
      </w:r>
      <w:proofErr w:type="gramEnd"/>
      <w:r w:rsidR="00585C64" w:rsidRPr="0059568D">
        <w:rPr>
          <w:color w:val="auto"/>
        </w:rPr>
        <w:t xml:space="preserve"> and wetlands.</w:t>
      </w:r>
    </w:p>
    <w:p w14:paraId="647439D8" w14:textId="2FEEEA4D" w:rsidR="00585C64" w:rsidRPr="0059568D" w:rsidRDefault="00DE41E7" w:rsidP="00521707">
      <w:pPr>
        <w:pStyle w:val="SectionBody"/>
        <w:widowControl/>
        <w:rPr>
          <w:color w:val="auto"/>
        </w:rPr>
      </w:pPr>
      <w:r w:rsidRPr="0059568D">
        <w:rPr>
          <w:color w:val="auto"/>
        </w:rPr>
        <w:t>(2</w:t>
      </w:r>
      <w:r w:rsidR="009147CE" w:rsidRPr="0059568D">
        <w:rPr>
          <w:color w:val="auto"/>
        </w:rPr>
        <w:t>5</w:t>
      </w:r>
      <w:r w:rsidRPr="0059568D">
        <w:rPr>
          <w:color w:val="auto"/>
        </w:rPr>
        <w:t>)</w:t>
      </w:r>
      <w:r w:rsidR="00585C64" w:rsidRPr="0059568D">
        <w:rPr>
          <w:color w:val="auto"/>
        </w:rPr>
        <w:t xml:space="preserve"> "Yard waste" means grass clippings, weeds, leaves, brush, garden waste, shrub or tree </w:t>
      </w:r>
      <w:proofErr w:type="spellStart"/>
      <w:r w:rsidR="00585C64" w:rsidRPr="0059568D">
        <w:rPr>
          <w:color w:val="auto"/>
        </w:rPr>
        <w:t>prunings</w:t>
      </w:r>
      <w:proofErr w:type="spellEnd"/>
      <w:r w:rsidR="00585C64" w:rsidRPr="0059568D">
        <w:rPr>
          <w:color w:val="auto"/>
        </w:rPr>
        <w:t xml:space="preserve"> and other living or dead plant tissues, except </w:t>
      </w:r>
      <w:proofErr w:type="gramStart"/>
      <w:r w:rsidR="00585C64" w:rsidRPr="0059568D">
        <w:rPr>
          <w:color w:val="auto"/>
        </w:rPr>
        <w:t>that materials</w:t>
      </w:r>
      <w:proofErr w:type="gramEnd"/>
      <w:r w:rsidR="00585C64" w:rsidRPr="0059568D">
        <w:rPr>
          <w:color w:val="auto"/>
        </w:rPr>
        <w:t xml:space="preserve">, which due to inadvertent contamination or mixture with other substances which render the waste unsuitable for composting, are not yard waste: </w:t>
      </w:r>
      <w:r w:rsidR="00585C64" w:rsidRPr="00521707">
        <w:rPr>
          <w:i/>
          <w:iCs/>
          <w:color w:val="auto"/>
        </w:rPr>
        <w:t>Provided</w:t>
      </w:r>
      <w:r w:rsidR="00585C64" w:rsidRPr="0059568D">
        <w:rPr>
          <w:color w:val="auto"/>
        </w:rPr>
        <w:t>, That the same or similar waste generated by commercial agricultural enterprises is excluded.</w:t>
      </w:r>
    </w:p>
    <w:p w14:paraId="6D169087" w14:textId="77777777" w:rsidR="00662891" w:rsidRPr="0059568D" w:rsidRDefault="00585C64" w:rsidP="00521707">
      <w:pPr>
        <w:pStyle w:val="SectionHeading"/>
        <w:widowControl/>
        <w:rPr>
          <w:color w:val="auto"/>
        </w:rPr>
        <w:sectPr w:rsidR="00662891" w:rsidRPr="0059568D" w:rsidSect="00DF199D">
          <w:type w:val="continuous"/>
          <w:pgSz w:w="12240" w:h="15840" w:code="1"/>
          <w:pgMar w:top="1440" w:right="1440" w:bottom="1440" w:left="1440" w:header="720" w:footer="720" w:gutter="0"/>
          <w:lnNumType w:countBy="1" w:restart="newSection"/>
          <w:cols w:space="720"/>
          <w:titlePg/>
          <w:docGrid w:linePitch="360"/>
        </w:sectPr>
      </w:pPr>
      <w:r w:rsidRPr="0059568D">
        <w:rPr>
          <w:color w:val="auto"/>
        </w:rPr>
        <w:t>§22-15A-16. Recycling goals.</w:t>
      </w:r>
    </w:p>
    <w:p w14:paraId="51A0E321" w14:textId="7B9F46A3" w:rsidR="00AE24AD" w:rsidRPr="0059568D" w:rsidRDefault="00AE24AD" w:rsidP="00521707">
      <w:pPr>
        <w:pStyle w:val="SectionBody"/>
        <w:widowControl/>
        <w:rPr>
          <w:color w:val="auto"/>
        </w:rPr>
      </w:pPr>
      <w:r w:rsidRPr="0059568D">
        <w:rPr>
          <w:color w:val="auto"/>
        </w:rPr>
        <w:t xml:space="preserve">It is the goal of this State to establish a base recycling rate which shall be evaluated every five years to aid in implementation of recycling initiatives aimed at increasing this rate. </w:t>
      </w:r>
      <w:proofErr w:type="gramStart"/>
      <w:r w:rsidRPr="0059568D">
        <w:rPr>
          <w:color w:val="auto"/>
        </w:rPr>
        <w:t>In order to</w:t>
      </w:r>
      <w:proofErr w:type="gramEnd"/>
      <w:r w:rsidRPr="0059568D">
        <w:rPr>
          <w:color w:val="auto"/>
        </w:rPr>
        <w:t xml:space="preserve"> evaluate the State</w:t>
      </w:r>
      <w:r w:rsidR="00233E57" w:rsidRPr="0059568D">
        <w:rPr>
          <w:color w:val="auto"/>
        </w:rPr>
        <w:t>'</w:t>
      </w:r>
      <w:r w:rsidRPr="0059568D">
        <w:rPr>
          <w:color w:val="auto"/>
        </w:rPr>
        <w:t xml:space="preserve">s recycling rate, the Department shall create and implement a process by which recycling establishments shall report, at a minimum, to the State the following information: </w:t>
      </w:r>
    </w:p>
    <w:p w14:paraId="24365D47" w14:textId="159BD0F7" w:rsidR="00AE24AD" w:rsidRPr="0059568D" w:rsidRDefault="00AE24AD" w:rsidP="00521707">
      <w:pPr>
        <w:pStyle w:val="SectionBody"/>
        <w:widowControl/>
        <w:rPr>
          <w:color w:val="auto"/>
        </w:rPr>
      </w:pPr>
      <w:r w:rsidRPr="0059568D">
        <w:rPr>
          <w:color w:val="auto"/>
        </w:rPr>
        <w:lastRenderedPageBreak/>
        <w:t xml:space="preserve">(a) </w:t>
      </w:r>
      <w:r w:rsidR="00F512D1" w:rsidRPr="0059568D">
        <w:rPr>
          <w:color w:val="auto"/>
        </w:rPr>
        <w:t>T</w:t>
      </w:r>
      <w:r w:rsidRPr="0059568D">
        <w:rPr>
          <w:color w:val="auto"/>
        </w:rPr>
        <w:t>he recycling establishment</w:t>
      </w:r>
      <w:r w:rsidR="00233E57" w:rsidRPr="0059568D">
        <w:rPr>
          <w:color w:val="auto"/>
        </w:rPr>
        <w:t>'</w:t>
      </w:r>
      <w:r w:rsidRPr="0059568D">
        <w:rPr>
          <w:color w:val="auto"/>
        </w:rPr>
        <w:t>s name, physical location, postal mailing address, e-mail address, telephone number, contact person, and amount and kind of reportable recyclable material handled at the recycling establishment; and</w:t>
      </w:r>
    </w:p>
    <w:p w14:paraId="54A54309" w14:textId="240E2477" w:rsidR="00AE24AD" w:rsidRPr="0059568D" w:rsidRDefault="00AE24AD" w:rsidP="00521707">
      <w:pPr>
        <w:pStyle w:val="SectionBody"/>
        <w:widowControl/>
        <w:rPr>
          <w:color w:val="auto"/>
        </w:rPr>
      </w:pPr>
      <w:r w:rsidRPr="0059568D">
        <w:rPr>
          <w:color w:val="auto"/>
        </w:rPr>
        <w:t xml:space="preserve">(b)  </w:t>
      </w:r>
      <w:r w:rsidR="00F512D1" w:rsidRPr="0059568D">
        <w:rPr>
          <w:color w:val="auto"/>
        </w:rPr>
        <w:t>T</w:t>
      </w:r>
      <w:r w:rsidRPr="0059568D">
        <w:rPr>
          <w:color w:val="auto"/>
        </w:rPr>
        <w:t xml:space="preserve">he amount of each category of reportable recyclable material received at the recycling establishment and the amount of recyclable material shipped from the recycling establishment. </w:t>
      </w:r>
    </w:p>
    <w:p w14:paraId="63098CBB" w14:textId="123C060F" w:rsidR="00AE24AD" w:rsidRPr="0059568D" w:rsidRDefault="00AE24AD" w:rsidP="00521707">
      <w:pPr>
        <w:pStyle w:val="SectionBody"/>
        <w:widowControl/>
        <w:rPr>
          <w:color w:val="auto"/>
        </w:rPr>
      </w:pPr>
      <w:r w:rsidRPr="0059568D">
        <w:rPr>
          <w:color w:val="auto"/>
        </w:rPr>
        <w:t>(c)</w:t>
      </w:r>
      <w:r w:rsidR="00F512D1" w:rsidRPr="0059568D">
        <w:rPr>
          <w:color w:val="auto"/>
        </w:rPr>
        <w:t xml:space="preserve"> </w:t>
      </w:r>
      <w:r w:rsidRPr="0059568D">
        <w:rPr>
          <w:color w:val="auto"/>
        </w:rPr>
        <w:t>A recycling establishment shall report the previous calendar year</w:t>
      </w:r>
      <w:r w:rsidR="00233E57" w:rsidRPr="0059568D">
        <w:rPr>
          <w:color w:val="auto"/>
        </w:rPr>
        <w:t>'</w:t>
      </w:r>
      <w:r w:rsidRPr="0059568D">
        <w:rPr>
          <w:color w:val="auto"/>
        </w:rPr>
        <w:t xml:space="preserve">s data to the Department no later than March 1, 2026, and each year thereafter. </w:t>
      </w:r>
    </w:p>
    <w:p w14:paraId="7ADDF956" w14:textId="1B0B641D" w:rsidR="00C33014" w:rsidRPr="0059568D" w:rsidRDefault="00AE24AD" w:rsidP="00521707">
      <w:pPr>
        <w:pStyle w:val="SectionBody"/>
        <w:widowControl/>
        <w:rPr>
          <w:color w:val="auto"/>
        </w:rPr>
      </w:pPr>
      <w:r w:rsidRPr="0059568D">
        <w:rPr>
          <w:color w:val="auto"/>
        </w:rPr>
        <w:t>(d)</w:t>
      </w:r>
      <w:r w:rsidR="00F512D1" w:rsidRPr="0059568D">
        <w:rPr>
          <w:color w:val="auto"/>
        </w:rPr>
        <w:t xml:space="preserve"> </w:t>
      </w:r>
      <w:r w:rsidRPr="0059568D">
        <w:rPr>
          <w:color w:val="auto"/>
        </w:rPr>
        <w:t>The secretary may propose legislative rules pursuant to § 29A-3-1</w:t>
      </w:r>
      <w:r w:rsidR="00521707" w:rsidRPr="00521707">
        <w:rPr>
          <w:i/>
          <w:color w:val="auto"/>
        </w:rPr>
        <w:t xml:space="preserve"> et seq. </w:t>
      </w:r>
      <w:r w:rsidRPr="0059568D">
        <w:rPr>
          <w:color w:val="auto"/>
        </w:rPr>
        <w:t xml:space="preserve">of this code. </w:t>
      </w:r>
    </w:p>
    <w:p w14:paraId="5CE3B146" w14:textId="77777777" w:rsidR="00521707" w:rsidRDefault="00521707" w:rsidP="00521707">
      <w:pPr>
        <w:pStyle w:val="Note"/>
        <w:widowControl/>
        <w:rPr>
          <w:color w:val="auto"/>
        </w:rPr>
        <w:sectPr w:rsidR="00521707" w:rsidSect="00DF199D">
          <w:type w:val="continuous"/>
          <w:pgSz w:w="12240" w:h="15840" w:code="1"/>
          <w:pgMar w:top="1440" w:right="1440" w:bottom="1440" w:left="1440" w:header="720" w:footer="720" w:gutter="0"/>
          <w:lnNumType w:countBy="1" w:restart="newSection"/>
          <w:cols w:space="720"/>
          <w:titlePg/>
          <w:docGrid w:linePitch="360"/>
        </w:sectPr>
      </w:pPr>
    </w:p>
    <w:p w14:paraId="6198892A" w14:textId="77777777" w:rsidR="00521707" w:rsidRPr="006239C4" w:rsidRDefault="00521707" w:rsidP="0052170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3D30466" w14:textId="77777777" w:rsidR="00521707" w:rsidRPr="006239C4" w:rsidRDefault="00521707" w:rsidP="00521707">
      <w:pPr>
        <w:spacing w:line="240" w:lineRule="auto"/>
        <w:ind w:left="720" w:right="720"/>
        <w:rPr>
          <w:rFonts w:cs="Arial"/>
        </w:rPr>
      </w:pPr>
    </w:p>
    <w:p w14:paraId="415C855C" w14:textId="77777777" w:rsidR="00521707" w:rsidRPr="006239C4" w:rsidRDefault="00521707" w:rsidP="00521707">
      <w:pPr>
        <w:spacing w:line="240" w:lineRule="auto"/>
        <w:ind w:left="720" w:right="720"/>
        <w:rPr>
          <w:rFonts w:cs="Arial"/>
        </w:rPr>
      </w:pPr>
    </w:p>
    <w:p w14:paraId="1574FF21" w14:textId="77777777" w:rsidR="00521707" w:rsidRPr="006239C4" w:rsidRDefault="00521707" w:rsidP="00521707">
      <w:pPr>
        <w:autoSpaceDE w:val="0"/>
        <w:autoSpaceDN w:val="0"/>
        <w:adjustRightInd w:val="0"/>
        <w:spacing w:line="240" w:lineRule="auto"/>
        <w:ind w:left="720" w:right="720"/>
        <w:rPr>
          <w:rFonts w:cs="Arial"/>
        </w:rPr>
      </w:pPr>
      <w:r w:rsidRPr="006239C4">
        <w:rPr>
          <w:rFonts w:cs="Arial"/>
        </w:rPr>
        <w:t>...............................................................</w:t>
      </w:r>
    </w:p>
    <w:p w14:paraId="446C4D42" w14:textId="77777777" w:rsidR="00521707" w:rsidRPr="006239C4" w:rsidRDefault="00521707" w:rsidP="0052170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9DCC6A1" w14:textId="77777777" w:rsidR="00521707" w:rsidRPr="006239C4" w:rsidRDefault="00521707" w:rsidP="00521707">
      <w:pPr>
        <w:autoSpaceDE w:val="0"/>
        <w:autoSpaceDN w:val="0"/>
        <w:adjustRightInd w:val="0"/>
        <w:spacing w:line="240" w:lineRule="auto"/>
        <w:ind w:left="720" w:right="720"/>
        <w:rPr>
          <w:rFonts w:cs="Arial"/>
        </w:rPr>
      </w:pPr>
    </w:p>
    <w:p w14:paraId="75BCC64F" w14:textId="77777777" w:rsidR="00521707" w:rsidRPr="006239C4" w:rsidRDefault="00521707" w:rsidP="00521707">
      <w:pPr>
        <w:autoSpaceDE w:val="0"/>
        <w:autoSpaceDN w:val="0"/>
        <w:adjustRightInd w:val="0"/>
        <w:spacing w:line="240" w:lineRule="auto"/>
        <w:ind w:left="720" w:right="720"/>
        <w:rPr>
          <w:rFonts w:cs="Arial"/>
        </w:rPr>
      </w:pPr>
    </w:p>
    <w:p w14:paraId="6610AAE6" w14:textId="77777777" w:rsidR="00521707" w:rsidRPr="006239C4" w:rsidRDefault="00521707" w:rsidP="005217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8793078" w14:textId="77777777" w:rsidR="00521707" w:rsidRPr="006239C4" w:rsidRDefault="00521707" w:rsidP="0052170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C45292F" w14:textId="77777777" w:rsidR="00521707" w:rsidRPr="006239C4" w:rsidRDefault="00521707" w:rsidP="005217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449D5C1" w14:textId="77777777" w:rsidR="00521707" w:rsidRPr="006239C4" w:rsidRDefault="00521707" w:rsidP="00521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9A133E" w14:textId="77777777" w:rsidR="00521707" w:rsidRDefault="00521707" w:rsidP="00521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E13254" w14:textId="77777777" w:rsidR="00521707" w:rsidRPr="006239C4" w:rsidRDefault="00521707" w:rsidP="00521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E547D48" w14:textId="77777777" w:rsidR="00521707" w:rsidRPr="006239C4" w:rsidRDefault="00521707" w:rsidP="00521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5718E9" w14:textId="65619F88" w:rsidR="00521707" w:rsidRPr="006239C4" w:rsidRDefault="00521707" w:rsidP="00521707">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A636FC0" w14:textId="77777777" w:rsidR="00521707" w:rsidRPr="006239C4" w:rsidRDefault="00521707" w:rsidP="00521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C2C8B4" w14:textId="77777777" w:rsidR="00521707" w:rsidRPr="006239C4" w:rsidRDefault="00521707" w:rsidP="0052170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9A84D3"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E647A0"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56AF13"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D873F99" w14:textId="77777777" w:rsidR="00521707" w:rsidRPr="006239C4" w:rsidRDefault="00521707" w:rsidP="0052170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89FA64C"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BBAA04"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7657AF"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00EB4B6" w14:textId="77777777" w:rsidR="00521707" w:rsidRPr="006239C4" w:rsidRDefault="00521707" w:rsidP="0052170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F375F50"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507EEB" w14:textId="77777777" w:rsidR="00521707" w:rsidRPr="006239C4" w:rsidRDefault="00521707" w:rsidP="0052170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21C4C7" w14:textId="77777777" w:rsidR="00521707" w:rsidRPr="006239C4" w:rsidRDefault="00521707" w:rsidP="0052170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386E41A" w14:textId="77777777" w:rsidR="00521707" w:rsidRPr="006239C4" w:rsidRDefault="00521707" w:rsidP="00521707">
      <w:pPr>
        <w:autoSpaceDE w:val="0"/>
        <w:autoSpaceDN w:val="0"/>
        <w:adjustRightInd w:val="0"/>
        <w:spacing w:line="240" w:lineRule="auto"/>
        <w:ind w:right="720"/>
        <w:jc w:val="both"/>
        <w:rPr>
          <w:rFonts w:cs="Arial"/>
        </w:rPr>
      </w:pPr>
    </w:p>
    <w:p w14:paraId="78E9A32A" w14:textId="77777777" w:rsidR="00521707" w:rsidRPr="006239C4" w:rsidRDefault="00521707" w:rsidP="00521707">
      <w:pPr>
        <w:autoSpaceDE w:val="0"/>
        <w:autoSpaceDN w:val="0"/>
        <w:adjustRightInd w:val="0"/>
        <w:spacing w:line="240" w:lineRule="auto"/>
        <w:ind w:right="720"/>
        <w:jc w:val="both"/>
        <w:rPr>
          <w:rFonts w:cs="Arial"/>
        </w:rPr>
      </w:pPr>
    </w:p>
    <w:p w14:paraId="36258DC6" w14:textId="77777777" w:rsidR="00521707" w:rsidRPr="006239C4" w:rsidRDefault="00521707" w:rsidP="00521707">
      <w:pPr>
        <w:autoSpaceDE w:val="0"/>
        <w:autoSpaceDN w:val="0"/>
        <w:adjustRightInd w:val="0"/>
        <w:spacing w:line="240" w:lineRule="auto"/>
        <w:ind w:left="720" w:right="720"/>
        <w:jc w:val="both"/>
        <w:rPr>
          <w:rFonts w:cs="Arial"/>
        </w:rPr>
      </w:pPr>
    </w:p>
    <w:p w14:paraId="59BCC729" w14:textId="77777777" w:rsidR="00521707" w:rsidRPr="006239C4" w:rsidRDefault="00521707" w:rsidP="0052170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A314EC1" w14:textId="77777777" w:rsidR="00521707" w:rsidRPr="006239C4" w:rsidRDefault="00521707" w:rsidP="00521707">
      <w:pPr>
        <w:tabs>
          <w:tab w:val="left" w:pos="1080"/>
        </w:tabs>
        <w:autoSpaceDE w:val="0"/>
        <w:autoSpaceDN w:val="0"/>
        <w:adjustRightInd w:val="0"/>
        <w:spacing w:line="240" w:lineRule="auto"/>
        <w:ind w:left="720" w:right="720"/>
        <w:jc w:val="both"/>
        <w:rPr>
          <w:rFonts w:cs="Arial"/>
        </w:rPr>
      </w:pPr>
    </w:p>
    <w:p w14:paraId="10A71A4F" w14:textId="77777777" w:rsidR="00521707" w:rsidRPr="006239C4" w:rsidRDefault="00521707" w:rsidP="0052170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5A8F428" w14:textId="77777777" w:rsidR="00521707" w:rsidRPr="006239C4" w:rsidRDefault="00521707" w:rsidP="00521707">
      <w:pPr>
        <w:autoSpaceDE w:val="0"/>
        <w:autoSpaceDN w:val="0"/>
        <w:adjustRightInd w:val="0"/>
        <w:spacing w:line="240" w:lineRule="auto"/>
        <w:ind w:left="720" w:right="720"/>
        <w:jc w:val="both"/>
        <w:rPr>
          <w:rFonts w:cs="Arial"/>
        </w:rPr>
      </w:pPr>
    </w:p>
    <w:p w14:paraId="6DAB89DB" w14:textId="77777777" w:rsidR="00521707" w:rsidRPr="006239C4" w:rsidRDefault="00521707" w:rsidP="00521707">
      <w:pPr>
        <w:autoSpaceDE w:val="0"/>
        <w:autoSpaceDN w:val="0"/>
        <w:adjustRightInd w:val="0"/>
        <w:spacing w:line="240" w:lineRule="auto"/>
        <w:ind w:left="720" w:right="720"/>
        <w:jc w:val="both"/>
        <w:rPr>
          <w:rFonts w:cs="Arial"/>
        </w:rPr>
      </w:pPr>
    </w:p>
    <w:p w14:paraId="68D482FA" w14:textId="77777777" w:rsidR="00521707" w:rsidRPr="006239C4" w:rsidRDefault="00521707" w:rsidP="0052170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D1B0ABA" w14:textId="6D3203CA" w:rsidR="006865E9" w:rsidRPr="0059568D" w:rsidRDefault="00521707" w:rsidP="00521707">
      <w:pPr>
        <w:pStyle w:val="BlockText"/>
        <w:ind w:left="0"/>
        <w:rPr>
          <w:color w:val="auto"/>
        </w:rPr>
      </w:pPr>
      <w:r w:rsidRPr="006239C4">
        <w:rPr>
          <w:i/>
          <w:iCs/>
        </w:rPr>
        <w:tab/>
      </w:r>
      <w:r>
        <w:rPr>
          <w:i/>
          <w:iCs/>
        </w:rPr>
        <w:tab/>
      </w:r>
      <w:r>
        <w:rPr>
          <w:i/>
          <w:iCs/>
        </w:rPr>
        <w:tab/>
      </w:r>
      <w:r>
        <w:rPr>
          <w:i/>
          <w:iCs/>
        </w:rPr>
        <w:tab/>
      </w:r>
      <w:r>
        <w:rPr>
          <w:i/>
          <w:iCs/>
        </w:rPr>
        <w:tab/>
      </w:r>
      <w:r>
        <w:rPr>
          <w:i/>
          <w:iCs/>
        </w:rPr>
        <w:tab/>
      </w:r>
      <w:r>
        <w:rPr>
          <w:i/>
          <w:iCs/>
        </w:rPr>
        <w:tab/>
      </w:r>
      <w:r>
        <w:rPr>
          <w:i/>
          <w:iCs/>
        </w:rPr>
        <w:tab/>
      </w:r>
      <w:r>
        <w:rPr>
          <w:i/>
          <w:iCs/>
        </w:rPr>
        <w:tab/>
      </w:r>
      <w:r w:rsidRPr="006239C4">
        <w:rPr>
          <w:i/>
          <w:iCs/>
        </w:rPr>
        <w:t>Governor</w:t>
      </w:r>
    </w:p>
    <w:sectPr w:rsidR="006865E9" w:rsidRPr="0059568D" w:rsidSect="0052170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2EB3" w14:textId="77777777" w:rsidR="009A6381" w:rsidRPr="00B844FE" w:rsidRDefault="009A6381" w:rsidP="00B844FE">
      <w:r>
        <w:separator/>
      </w:r>
    </w:p>
  </w:endnote>
  <w:endnote w:type="continuationSeparator" w:id="0">
    <w:p w14:paraId="2D7332F7" w14:textId="77777777" w:rsidR="009A6381" w:rsidRPr="00B844FE" w:rsidRDefault="009A63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6A74" w14:textId="77777777" w:rsidR="009A6381" w:rsidRPr="00B844FE" w:rsidRDefault="009A6381" w:rsidP="00B844FE">
      <w:r>
        <w:separator/>
      </w:r>
    </w:p>
  </w:footnote>
  <w:footnote w:type="continuationSeparator" w:id="0">
    <w:p w14:paraId="75BC2639" w14:textId="77777777" w:rsidR="009A6381" w:rsidRPr="00B844FE" w:rsidRDefault="009A63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35B1818A" w:rsidR="002A0269" w:rsidRPr="00B844FE" w:rsidRDefault="00EF6550">
    <w:pPr>
      <w:pStyle w:val="Header"/>
    </w:pPr>
    <w:sdt>
      <w:sdtPr>
        <w:id w:val="-684364211"/>
        <w:placeholder>
          <w:docPart w:val="7F5690E311BF4D70A588CB2B627F993A"/>
        </w:placeholder>
        <w:temporary/>
        <w:showingPlcHdr/>
        <w15:appearance w15:val="hidden"/>
      </w:sdtPr>
      <w:sdtEndPr/>
      <w:sdtContent>
        <w:r w:rsidR="00857DC3"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857D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484E" w14:textId="3C4FE5FB" w:rsidR="00E831B3" w:rsidRPr="00857DC3" w:rsidRDefault="00E52089" w:rsidP="00857DC3">
    <w:pPr>
      <w:pStyle w:val="HeaderStyle"/>
      <w:rPr>
        <w:sz w:val="22"/>
        <w:szCs w:val="22"/>
      </w:rPr>
    </w:pPr>
    <w:r>
      <w:rPr>
        <w:sz w:val="22"/>
        <w:szCs w:val="22"/>
      </w:rPr>
      <w:t>En</w:t>
    </w:r>
    <w:r w:rsidR="001A66B7" w:rsidRPr="00857DC3">
      <w:rPr>
        <w:sz w:val="22"/>
        <w:szCs w:val="22"/>
      </w:rPr>
      <w:t xml:space="preserve"> </w:t>
    </w:r>
    <w:r w:rsidR="00662891" w:rsidRPr="00857DC3">
      <w:rPr>
        <w:sz w:val="22"/>
        <w:szCs w:val="22"/>
      </w:rPr>
      <w:t>HB</w:t>
    </w:r>
    <w:r w:rsidR="007A5259" w:rsidRPr="00857DC3">
      <w:rPr>
        <w:sz w:val="22"/>
        <w:szCs w:val="22"/>
      </w:rPr>
      <w:t xml:space="preserve"> </w:t>
    </w:r>
    <w:r w:rsidR="002B439F" w:rsidRPr="00857DC3">
      <w:rPr>
        <w:sz w:val="22"/>
        <w:szCs w:val="22"/>
      </w:rPr>
      <w:t>5006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F7A4" w14:textId="53905BF3" w:rsidR="00521707" w:rsidRPr="00857DC3" w:rsidRDefault="00521707" w:rsidP="00857DC3">
    <w:pPr>
      <w:pStyle w:val="HeaderStyle"/>
      <w:rPr>
        <w:sz w:val="22"/>
        <w:szCs w:val="22"/>
      </w:rPr>
    </w:pPr>
    <w:r>
      <w:rPr>
        <w:sz w:val="22"/>
        <w:szCs w:val="22"/>
      </w:rPr>
      <w:t>Enr</w:t>
    </w:r>
    <w:r w:rsidRPr="00857DC3">
      <w:rPr>
        <w:sz w:val="22"/>
        <w:szCs w:val="22"/>
      </w:rPr>
      <w:t xml:space="preserve"> HB 5006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8478196">
    <w:abstractNumId w:val="0"/>
  </w:num>
  <w:num w:numId="2" w16cid:durableId="79136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315D1"/>
    <w:rsid w:val="0005059A"/>
    <w:rsid w:val="000573A9"/>
    <w:rsid w:val="00085D22"/>
    <w:rsid w:val="000C5C77"/>
    <w:rsid w:val="000E1D1F"/>
    <w:rsid w:val="000E3912"/>
    <w:rsid w:val="0010070F"/>
    <w:rsid w:val="0015112E"/>
    <w:rsid w:val="001552E7"/>
    <w:rsid w:val="001566B4"/>
    <w:rsid w:val="001A66B7"/>
    <w:rsid w:val="001C279E"/>
    <w:rsid w:val="001D459E"/>
    <w:rsid w:val="001F0B90"/>
    <w:rsid w:val="002174FB"/>
    <w:rsid w:val="00233E57"/>
    <w:rsid w:val="0027011C"/>
    <w:rsid w:val="00274200"/>
    <w:rsid w:val="00275740"/>
    <w:rsid w:val="002773EA"/>
    <w:rsid w:val="002A0269"/>
    <w:rsid w:val="002B439F"/>
    <w:rsid w:val="00303684"/>
    <w:rsid w:val="003143F5"/>
    <w:rsid w:val="00314854"/>
    <w:rsid w:val="00394191"/>
    <w:rsid w:val="003C51CD"/>
    <w:rsid w:val="004368E0"/>
    <w:rsid w:val="004943A5"/>
    <w:rsid w:val="004C13DD"/>
    <w:rsid w:val="004E3441"/>
    <w:rsid w:val="00500579"/>
    <w:rsid w:val="005140FF"/>
    <w:rsid w:val="00521707"/>
    <w:rsid w:val="0053055D"/>
    <w:rsid w:val="00561102"/>
    <w:rsid w:val="00585C64"/>
    <w:rsid w:val="0059568D"/>
    <w:rsid w:val="005A3DAE"/>
    <w:rsid w:val="005A5366"/>
    <w:rsid w:val="006369EB"/>
    <w:rsid w:val="00637E73"/>
    <w:rsid w:val="00662891"/>
    <w:rsid w:val="006865E9"/>
    <w:rsid w:val="00691F3E"/>
    <w:rsid w:val="00694BFB"/>
    <w:rsid w:val="0069721B"/>
    <w:rsid w:val="006A01FF"/>
    <w:rsid w:val="006A106B"/>
    <w:rsid w:val="006C44E3"/>
    <w:rsid w:val="006C523D"/>
    <w:rsid w:val="006D3C0C"/>
    <w:rsid w:val="006D4036"/>
    <w:rsid w:val="00740FE5"/>
    <w:rsid w:val="00774997"/>
    <w:rsid w:val="007A5259"/>
    <w:rsid w:val="007A7081"/>
    <w:rsid w:val="007F1CF5"/>
    <w:rsid w:val="00834EDE"/>
    <w:rsid w:val="00857DC3"/>
    <w:rsid w:val="00870DF1"/>
    <w:rsid w:val="008736AA"/>
    <w:rsid w:val="008D275D"/>
    <w:rsid w:val="009147CE"/>
    <w:rsid w:val="00980327"/>
    <w:rsid w:val="00986478"/>
    <w:rsid w:val="009A1540"/>
    <w:rsid w:val="009A6381"/>
    <w:rsid w:val="009B18A6"/>
    <w:rsid w:val="009B5557"/>
    <w:rsid w:val="009F1067"/>
    <w:rsid w:val="00A163C2"/>
    <w:rsid w:val="00A31E01"/>
    <w:rsid w:val="00A409EB"/>
    <w:rsid w:val="00A527AD"/>
    <w:rsid w:val="00A718CF"/>
    <w:rsid w:val="00AE24AD"/>
    <w:rsid w:val="00AE48A0"/>
    <w:rsid w:val="00AE61BE"/>
    <w:rsid w:val="00B16F25"/>
    <w:rsid w:val="00B24422"/>
    <w:rsid w:val="00B4371D"/>
    <w:rsid w:val="00B5652D"/>
    <w:rsid w:val="00B66B81"/>
    <w:rsid w:val="00B80C20"/>
    <w:rsid w:val="00B844FE"/>
    <w:rsid w:val="00B86B4F"/>
    <w:rsid w:val="00B90083"/>
    <w:rsid w:val="00BA1F84"/>
    <w:rsid w:val="00BC562B"/>
    <w:rsid w:val="00C2634B"/>
    <w:rsid w:val="00C33014"/>
    <w:rsid w:val="00C33434"/>
    <w:rsid w:val="00C34869"/>
    <w:rsid w:val="00C42EB6"/>
    <w:rsid w:val="00C56C99"/>
    <w:rsid w:val="00C85096"/>
    <w:rsid w:val="00CB1ADC"/>
    <w:rsid w:val="00CB20EF"/>
    <w:rsid w:val="00CC1F3B"/>
    <w:rsid w:val="00CD12CB"/>
    <w:rsid w:val="00CD36CF"/>
    <w:rsid w:val="00CF1DCA"/>
    <w:rsid w:val="00D071FC"/>
    <w:rsid w:val="00D333F0"/>
    <w:rsid w:val="00D5068D"/>
    <w:rsid w:val="00D579FC"/>
    <w:rsid w:val="00D81C16"/>
    <w:rsid w:val="00DD3B66"/>
    <w:rsid w:val="00DE41E7"/>
    <w:rsid w:val="00DE526B"/>
    <w:rsid w:val="00DF199D"/>
    <w:rsid w:val="00E01542"/>
    <w:rsid w:val="00E365F1"/>
    <w:rsid w:val="00E52089"/>
    <w:rsid w:val="00E62F48"/>
    <w:rsid w:val="00E75988"/>
    <w:rsid w:val="00E831B3"/>
    <w:rsid w:val="00E83365"/>
    <w:rsid w:val="00E95FBC"/>
    <w:rsid w:val="00E96422"/>
    <w:rsid w:val="00EE70CB"/>
    <w:rsid w:val="00F15CC2"/>
    <w:rsid w:val="00F41CA2"/>
    <w:rsid w:val="00F443C0"/>
    <w:rsid w:val="00F512D1"/>
    <w:rsid w:val="00F62EFB"/>
    <w:rsid w:val="00F67D6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21707"/>
    <w:rPr>
      <w:rFonts w:eastAsia="Calibri"/>
      <w:color w:val="000000"/>
    </w:rPr>
  </w:style>
  <w:style w:type="paragraph" w:styleId="BlockText">
    <w:name w:val="Block Text"/>
    <w:basedOn w:val="Normal"/>
    <w:uiPriority w:val="99"/>
    <w:semiHidden/>
    <w:locked/>
    <w:rsid w:val="00521707"/>
    <w:pPr>
      <w:spacing w:line="240" w:lineRule="auto"/>
      <w:ind w:left="720" w:right="720" w:firstLine="360"/>
    </w:pPr>
    <w:rPr>
      <w:rFonts w:cs="Arial"/>
    </w:rPr>
  </w:style>
  <w:style w:type="character" w:styleId="PageNumber">
    <w:name w:val="page number"/>
    <w:basedOn w:val="DefaultParagraphFont"/>
    <w:uiPriority w:val="99"/>
    <w:semiHidden/>
    <w:locked/>
    <w:rsid w:val="0052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801B23" w:rsidRDefault="008B1D3D">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801B23" w:rsidRDefault="00061E2B">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801B23" w:rsidRDefault="008B1D3D">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801B23" w:rsidRDefault="008B1D3D">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801B23" w:rsidRDefault="008B1D3D">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061E2B"/>
    <w:rsid w:val="00273E97"/>
    <w:rsid w:val="00275A12"/>
    <w:rsid w:val="0034173C"/>
    <w:rsid w:val="00766A21"/>
    <w:rsid w:val="00801B23"/>
    <w:rsid w:val="008B1D3D"/>
    <w:rsid w:val="00E2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sid w:val="00061E2B"/>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10" ma:contentTypeDescription="Create a new document." ma:contentTypeScope="" ma:versionID="49c125e438b85f8172ed53ed80b8c338">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bdcded0957f0e13db61be9187495d323"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06A7-BA47-4547-B002-1428E933226D}">
  <ds:schemaRefs>
    <ds:schemaRef ds:uri="http://schemas.microsoft.com/sharepoint/v3/contenttype/forms"/>
  </ds:schemaRefs>
</ds:datastoreItem>
</file>

<file path=customXml/itemProps2.xml><?xml version="1.0" encoding="utf-8"?>
<ds:datastoreItem xmlns:ds="http://schemas.openxmlformats.org/officeDocument/2006/customXml" ds:itemID="{31D1CC65-A882-4938-AA4F-7C4B1A8C1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2283F-899A-4062-840E-7849C3EC5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0</TotalTime>
  <Pages>9</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Shane Thomas</cp:lastModifiedBy>
  <cp:revision>2</cp:revision>
  <cp:lastPrinted>2024-01-31T19:44:00Z</cp:lastPrinted>
  <dcterms:created xsi:type="dcterms:W3CDTF">2024-02-22T16:47:00Z</dcterms:created>
  <dcterms:modified xsi:type="dcterms:W3CDTF">2024-02-22T16:47:00Z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